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14DB" w14:textId="77777777" w:rsidR="00C6627B" w:rsidRDefault="00C6627B" w:rsidP="007A6D22">
      <w:pPr>
        <w:tabs>
          <w:tab w:val="left" w:pos="360"/>
        </w:tabs>
        <w:rPr>
          <w:rFonts w:ascii="Helvetica" w:hAnsi="Helvetica"/>
          <w:b/>
          <w:bCs/>
          <w:color w:val="C00000"/>
          <w:sz w:val="28"/>
          <w:szCs w:val="28"/>
        </w:rPr>
      </w:pPr>
    </w:p>
    <w:p w14:paraId="6D92D4E5" w14:textId="77777777" w:rsidR="00C6627B" w:rsidRDefault="00C6627B" w:rsidP="007A6D22">
      <w:pPr>
        <w:tabs>
          <w:tab w:val="left" w:pos="360"/>
        </w:tabs>
        <w:rPr>
          <w:rFonts w:ascii="Helvetica" w:hAnsi="Helvetica"/>
          <w:b/>
          <w:bCs/>
          <w:color w:val="C00000"/>
          <w:sz w:val="28"/>
          <w:szCs w:val="28"/>
        </w:rPr>
      </w:pPr>
    </w:p>
    <w:p w14:paraId="2CC68D7C" w14:textId="5A96FDC8" w:rsidR="00C8081B" w:rsidRPr="00C8081B" w:rsidRDefault="00C8081B" w:rsidP="007A6D22">
      <w:pPr>
        <w:tabs>
          <w:tab w:val="left" w:pos="360"/>
        </w:tabs>
        <w:rPr>
          <w:rFonts w:ascii="Helvetica" w:hAnsi="Helvetica"/>
          <w:b/>
          <w:bCs/>
          <w:color w:val="C00000"/>
          <w:sz w:val="28"/>
          <w:szCs w:val="28"/>
        </w:rPr>
      </w:pPr>
      <w:r w:rsidRPr="00C8081B">
        <w:rPr>
          <w:rFonts w:ascii="Helvetica" w:hAnsi="Helvetica"/>
          <w:b/>
          <w:bCs/>
          <w:color w:val="C00000"/>
          <w:sz w:val="28"/>
          <w:szCs w:val="28"/>
        </w:rPr>
        <w:t>Branding Word Exercise</w:t>
      </w:r>
    </w:p>
    <w:p w14:paraId="0CEC2F2E" w14:textId="77777777" w:rsidR="00C8081B" w:rsidRDefault="00C8081B" w:rsidP="007A6D22">
      <w:pPr>
        <w:tabs>
          <w:tab w:val="left" w:pos="360"/>
        </w:tabs>
        <w:rPr>
          <w:rFonts w:ascii="Helvetica" w:hAnsi="Helvetica"/>
        </w:rPr>
      </w:pPr>
    </w:p>
    <w:p w14:paraId="68DECE70" w14:textId="582E8D36" w:rsidR="00C8081B" w:rsidRDefault="00C8081B" w:rsidP="00902E53">
      <w:pPr>
        <w:tabs>
          <w:tab w:val="left" w:pos="360"/>
        </w:tabs>
        <w:spacing w:after="60"/>
        <w:rPr>
          <w:rFonts w:ascii="Helvetica" w:hAnsi="Helvetica"/>
        </w:rPr>
      </w:pPr>
      <w:r w:rsidRPr="00C8081B">
        <w:rPr>
          <w:rFonts w:ascii="Helvetica" w:hAnsi="Helvetica"/>
        </w:rPr>
        <w:t>What</w:t>
      </w:r>
      <w:r w:rsidRPr="00C8081B">
        <w:rPr>
          <w:rFonts w:ascii="Helvetica" w:hAnsi="Helvetica"/>
          <w:b/>
        </w:rPr>
        <w:t xml:space="preserve"> Look and Feel</w:t>
      </w:r>
      <w:r w:rsidRPr="00C8081B">
        <w:rPr>
          <w:rFonts w:ascii="Helvetica" w:hAnsi="Helvetica"/>
        </w:rPr>
        <w:t xml:space="preserve"> </w:t>
      </w:r>
      <w:r>
        <w:rPr>
          <w:rFonts w:ascii="Helvetica" w:hAnsi="Helvetica"/>
        </w:rPr>
        <w:t>s</w:t>
      </w:r>
      <w:r w:rsidRPr="00C8081B">
        <w:rPr>
          <w:rFonts w:ascii="Helvetica" w:hAnsi="Helvetica"/>
        </w:rPr>
        <w:t xml:space="preserve">hould your new communications </w:t>
      </w:r>
      <w:r>
        <w:rPr>
          <w:rFonts w:ascii="Helvetica" w:hAnsi="Helvetica"/>
        </w:rPr>
        <w:t>have</w:t>
      </w:r>
      <w:r w:rsidRPr="00C8081B">
        <w:rPr>
          <w:rFonts w:ascii="Helvetica" w:hAnsi="Helvetica"/>
        </w:rPr>
        <w:t xml:space="preserve">? </w:t>
      </w:r>
    </w:p>
    <w:p w14:paraId="2024CE82" w14:textId="661F16BE" w:rsidR="00902E53" w:rsidRDefault="00C8081B" w:rsidP="00902E53">
      <w:pPr>
        <w:tabs>
          <w:tab w:val="left" w:pos="360"/>
        </w:tabs>
        <w:spacing w:after="60"/>
        <w:rPr>
          <w:rFonts w:ascii="Helvetica" w:hAnsi="Helvetica"/>
          <w:i/>
          <w:iCs/>
        </w:rPr>
      </w:pPr>
      <w:r w:rsidRPr="00C8081B">
        <w:rPr>
          <w:rFonts w:ascii="Helvetica" w:hAnsi="Helvetica"/>
          <w:i/>
          <w:iCs/>
        </w:rPr>
        <w:t xml:space="preserve">(Referenced in question #13 </w:t>
      </w:r>
      <w:r w:rsidR="002B05F3">
        <w:rPr>
          <w:rFonts w:ascii="Helvetica" w:hAnsi="Helvetica"/>
          <w:i/>
          <w:iCs/>
        </w:rPr>
        <w:t>of the</w:t>
      </w:r>
      <w:r w:rsidRPr="00C8081B">
        <w:rPr>
          <w:rFonts w:ascii="Helvetica" w:hAnsi="Helvetica"/>
          <w:i/>
          <w:iCs/>
        </w:rPr>
        <w:t xml:space="preserve"> </w:t>
      </w:r>
      <w:r w:rsidR="0054769D">
        <w:rPr>
          <w:rFonts w:ascii="Helvetica" w:hAnsi="Helvetica"/>
          <w:i/>
          <w:iCs/>
        </w:rPr>
        <w:t>Branding</w:t>
      </w:r>
      <w:r w:rsidRPr="00C8081B">
        <w:rPr>
          <w:rFonts w:ascii="Helvetica" w:hAnsi="Helvetica"/>
          <w:i/>
          <w:iCs/>
        </w:rPr>
        <w:t xml:space="preserve"> </w:t>
      </w:r>
      <w:r w:rsidR="002B05F3">
        <w:rPr>
          <w:rFonts w:ascii="Helvetica" w:hAnsi="Helvetica"/>
          <w:i/>
          <w:iCs/>
        </w:rPr>
        <w:t>Q</w:t>
      </w:r>
      <w:r w:rsidRPr="00C8081B">
        <w:rPr>
          <w:rFonts w:ascii="Helvetica" w:hAnsi="Helvetica"/>
          <w:i/>
          <w:iCs/>
        </w:rPr>
        <w:t>uestionnaire)</w:t>
      </w:r>
    </w:p>
    <w:p w14:paraId="596E6AA1" w14:textId="77777777" w:rsidR="00902E53" w:rsidRPr="00C8081B" w:rsidRDefault="00902E53" w:rsidP="007A6D22">
      <w:pPr>
        <w:tabs>
          <w:tab w:val="left" w:pos="360"/>
        </w:tabs>
        <w:rPr>
          <w:rFonts w:ascii="Helvetica" w:hAnsi="Helvetica"/>
          <w:i/>
          <w:iCs/>
        </w:rPr>
      </w:pPr>
    </w:p>
    <w:p w14:paraId="250C2D2E" w14:textId="77777777" w:rsidR="00C8081B" w:rsidRPr="00C8081B" w:rsidRDefault="00C8081B" w:rsidP="007A6D22">
      <w:pPr>
        <w:tabs>
          <w:tab w:val="left" w:pos="360"/>
        </w:tabs>
        <w:rPr>
          <w:rFonts w:ascii="Helvetica" w:hAnsi="Helvetica"/>
        </w:rPr>
      </w:pPr>
    </w:p>
    <w:p w14:paraId="7E114069" w14:textId="748B3EAD" w:rsidR="00C8081B" w:rsidRDefault="002B05F3" w:rsidP="007A6D22">
      <w:pPr>
        <w:tabs>
          <w:tab w:val="left" w:pos="360"/>
        </w:tabs>
        <w:rPr>
          <w:rFonts w:ascii="Helvetica" w:hAnsi="Helvetica" w:cs="Times New Roman (Body CS)"/>
          <w:b/>
          <w:bCs/>
          <w:spacing w:val="10"/>
        </w:rPr>
      </w:pPr>
      <w:r w:rsidRPr="002B05F3">
        <w:rPr>
          <w:rFonts w:ascii="Helvetica" w:hAnsi="Helvetica" w:cs="Times New Roman (Body CS)"/>
          <w:b/>
          <w:bCs/>
          <w:spacing w:val="10"/>
        </w:rPr>
        <w:t>CHOOSE FOUR WORDS:</w:t>
      </w:r>
    </w:p>
    <w:p w14:paraId="1CF05D53" w14:textId="77777777" w:rsidR="00902E53" w:rsidRPr="002B05F3" w:rsidRDefault="00902E53" w:rsidP="007A6D22">
      <w:pPr>
        <w:tabs>
          <w:tab w:val="left" w:pos="360"/>
        </w:tabs>
        <w:rPr>
          <w:rFonts w:ascii="Helvetica" w:hAnsi="Helvetica" w:cs="Times New Roman (Body CS)"/>
          <w:b/>
          <w:bCs/>
          <w:spacing w:val="10"/>
        </w:rPr>
      </w:pPr>
    </w:p>
    <w:p w14:paraId="6D2F2435" w14:textId="2BD563DC" w:rsidR="00902E53" w:rsidRDefault="00902E53" w:rsidP="002B05F3">
      <w:pPr>
        <w:tabs>
          <w:tab w:val="left" w:pos="360"/>
        </w:tabs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F22F2" wp14:editId="3C53C3CC">
                <wp:simplePos x="0" y="0"/>
                <wp:positionH relativeFrom="column">
                  <wp:posOffset>3657600</wp:posOffset>
                </wp:positionH>
                <wp:positionV relativeFrom="paragraph">
                  <wp:posOffset>181610</wp:posOffset>
                </wp:positionV>
                <wp:extent cx="1371600" cy="434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1" seq="2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F22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14.3pt;width:108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" filled="f" stroked="f" strokeweight=".5pt">
                <v:textbox inset="0,0,0,0">
                  <w:txbxContent/>
                </v:textbox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340F7" wp14:editId="6BF6BC8F">
                <wp:simplePos x="0" y="0"/>
                <wp:positionH relativeFrom="column">
                  <wp:posOffset>1828800</wp:posOffset>
                </wp:positionH>
                <wp:positionV relativeFrom="paragraph">
                  <wp:posOffset>181610</wp:posOffset>
                </wp:positionV>
                <wp:extent cx="1371600" cy="434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40F7" id="Text Box 2" o:spid="_x0000_s1027" type="#_x0000_t202" style="position:absolute;margin-left:2in;margin-top:14.3pt;width:108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" filled="f" stroked="f" strokeweight=".5pt">
                <v:textbox style="mso-next-textbox:#Text Box 3" inset="0,0,0,0">
                  <w:txbxContent/>
                </v:textbox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BBB9A" wp14:editId="6F463932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1371600" cy="434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1">
                        <w:txbxContent>
                          <w:p w14:paraId="19A5C9E9" w14:textId="56A6615E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</w:t>
                            </w:r>
                            <w:r w:rsidRPr="00C8081B">
                              <w:rPr>
                                <w:rFonts w:ascii="Helvetica" w:hAnsi="Helvetica"/>
                              </w:rPr>
                              <w:t>ccessible</w:t>
                            </w:r>
                          </w:p>
                          <w:p w14:paraId="400DAF58" w14:textId="3F1B695C" w:rsidR="00902E53" w:rsidRPr="00C8081B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Bold</w:t>
                            </w:r>
                          </w:p>
                          <w:p w14:paraId="680C8C79" w14:textId="77777777" w:rsidR="00902E53" w:rsidRPr="00C8081B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Bright</w:t>
                            </w:r>
                          </w:p>
                          <w:p w14:paraId="4475DF10" w14:textId="77777777" w:rsidR="00902E53" w:rsidRPr="00C8081B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Beautiful</w:t>
                            </w:r>
                          </w:p>
                          <w:p w14:paraId="78FB523C" w14:textId="77777777" w:rsidR="00902E53" w:rsidRPr="00C8081B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Chic</w:t>
                            </w:r>
                          </w:p>
                          <w:p w14:paraId="5C8EB770" w14:textId="77777777" w:rsidR="00902E53" w:rsidRPr="00C8081B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Colorful</w:t>
                            </w:r>
                          </w:p>
                          <w:p w14:paraId="6A203667" w14:textId="77777777" w:rsidR="00902E53" w:rsidRPr="00C8081B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Compassionate</w:t>
                            </w:r>
                          </w:p>
                          <w:p w14:paraId="70D3EAC7" w14:textId="77777777" w:rsidR="00902E53" w:rsidRPr="00C8081B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Current</w:t>
                            </w:r>
                          </w:p>
                          <w:p w14:paraId="0CE2BA93" w14:textId="77777777" w:rsidR="00902E53" w:rsidRPr="00C8081B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Comprehensive</w:t>
                            </w:r>
                          </w:p>
                          <w:p w14:paraId="711C4AA1" w14:textId="77777777" w:rsidR="00902E53" w:rsidRPr="00C8081B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Elegant</w:t>
                            </w:r>
                          </w:p>
                          <w:p w14:paraId="6567E94A" w14:textId="77777777" w:rsidR="00902E53" w:rsidRPr="00C8081B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Empathetic</w:t>
                            </w:r>
                          </w:p>
                          <w:p w14:paraId="5E6D9DD0" w14:textId="77777777" w:rsidR="00902E53" w:rsidRPr="007A6D22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Energetic</w:t>
                            </w:r>
                          </w:p>
                          <w:p w14:paraId="2E4C1DEA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Humorous</w:t>
                            </w:r>
                          </w:p>
                          <w:p w14:paraId="39245C52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Kind</w:t>
                            </w:r>
                            <w:r w:rsidRPr="007A6D22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</w:p>
                          <w:p w14:paraId="42F6861D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Innovative</w:t>
                            </w:r>
                          </w:p>
                          <w:p w14:paraId="0683D597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Informal</w:t>
                            </w:r>
                          </w:p>
                          <w:p w14:paraId="0AA5A72C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Informative</w:t>
                            </w:r>
                          </w:p>
                          <w:p w14:paraId="100B07FF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Intelligent</w:t>
                            </w:r>
                          </w:p>
                          <w:p w14:paraId="123E8048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Low-Key</w:t>
                            </w:r>
                          </w:p>
                          <w:p w14:paraId="02CBF7F1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Modern</w:t>
                            </w:r>
                          </w:p>
                          <w:p w14:paraId="65F38B5A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Organic</w:t>
                            </w:r>
                          </w:p>
                          <w:p w14:paraId="4B35DB61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Optimistic</w:t>
                            </w:r>
                          </w:p>
                          <w:p w14:paraId="6C2E075B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Provocative</w:t>
                            </w:r>
                          </w:p>
                          <w:p w14:paraId="3CDD1636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Progressive</w:t>
                            </w:r>
                          </w:p>
                          <w:p w14:paraId="08A9DBAE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Plain</w:t>
                            </w:r>
                          </w:p>
                          <w:p w14:paraId="775D4F51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Reassuring</w:t>
                            </w:r>
                          </w:p>
                          <w:p w14:paraId="51B8BD9A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Secure</w:t>
                            </w:r>
                          </w:p>
                          <w:p w14:paraId="374E9B6E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Sophisticated</w:t>
                            </w:r>
                          </w:p>
                          <w:p w14:paraId="5DADA6AC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Simple</w:t>
                            </w:r>
                          </w:p>
                          <w:p w14:paraId="69DFFAE9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Technological</w:t>
                            </w:r>
                          </w:p>
                          <w:p w14:paraId="50A9A219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Timeless</w:t>
                            </w:r>
                          </w:p>
                          <w:p w14:paraId="16BC70AD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Unique</w:t>
                            </w:r>
                          </w:p>
                          <w:p w14:paraId="563B5D49" w14:textId="77777777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Upbeat</w:t>
                            </w:r>
                          </w:p>
                          <w:p w14:paraId="3E769B74" w14:textId="3464AC5D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 w:rsidRPr="00C8081B">
                              <w:rPr>
                                <w:rFonts w:ascii="Helvetica" w:hAnsi="Helvetica"/>
                              </w:rPr>
                              <w:t>Useful</w:t>
                            </w:r>
                          </w:p>
                          <w:p w14:paraId="6CE25707" w14:textId="76E0CB13" w:rsidR="00902E53" w:rsidRDefault="00902E53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Warm</w:t>
                            </w:r>
                          </w:p>
                          <w:p w14:paraId="28DB9B7A" w14:textId="77777777" w:rsidR="006826BC" w:rsidRDefault="006826BC" w:rsidP="00902E53">
                            <w:pPr>
                              <w:tabs>
                                <w:tab w:val="left" w:pos="360"/>
                              </w:tabs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BBB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14.3pt;width:108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" filled="f" stroked="f" strokeweight=".5pt">
                <v:textbox style="mso-next-textbox:#Text Box 2" inset="0,0,0,0">
                  <w:txbxContent>
                    <w:p w14:paraId="19A5C9E9" w14:textId="56A6615E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A</w:t>
                      </w:r>
                      <w:r w:rsidRPr="00C8081B">
                        <w:rPr>
                          <w:rFonts w:ascii="Helvetica" w:hAnsi="Helvetica"/>
                        </w:rPr>
                        <w:t>ccessible</w:t>
                      </w:r>
                    </w:p>
                    <w:p w14:paraId="400DAF58" w14:textId="3F1B695C" w:rsidR="00902E53" w:rsidRPr="00C8081B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Bold</w:t>
                      </w:r>
                    </w:p>
                    <w:p w14:paraId="680C8C79" w14:textId="77777777" w:rsidR="00902E53" w:rsidRPr="00C8081B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Bright</w:t>
                      </w:r>
                    </w:p>
                    <w:p w14:paraId="4475DF10" w14:textId="77777777" w:rsidR="00902E53" w:rsidRPr="00C8081B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Beautiful</w:t>
                      </w:r>
                    </w:p>
                    <w:p w14:paraId="78FB523C" w14:textId="77777777" w:rsidR="00902E53" w:rsidRPr="00C8081B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Chic</w:t>
                      </w:r>
                    </w:p>
                    <w:p w14:paraId="5C8EB770" w14:textId="77777777" w:rsidR="00902E53" w:rsidRPr="00C8081B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Colorful</w:t>
                      </w:r>
                    </w:p>
                    <w:p w14:paraId="6A203667" w14:textId="77777777" w:rsidR="00902E53" w:rsidRPr="00C8081B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Compassionate</w:t>
                      </w:r>
                    </w:p>
                    <w:p w14:paraId="70D3EAC7" w14:textId="77777777" w:rsidR="00902E53" w:rsidRPr="00C8081B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Current</w:t>
                      </w:r>
                    </w:p>
                    <w:p w14:paraId="0CE2BA93" w14:textId="77777777" w:rsidR="00902E53" w:rsidRPr="00C8081B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Comprehensive</w:t>
                      </w:r>
                    </w:p>
                    <w:p w14:paraId="711C4AA1" w14:textId="77777777" w:rsidR="00902E53" w:rsidRPr="00C8081B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Elegant</w:t>
                      </w:r>
                    </w:p>
                    <w:p w14:paraId="6567E94A" w14:textId="77777777" w:rsidR="00902E53" w:rsidRPr="00C8081B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Empathetic</w:t>
                      </w:r>
                    </w:p>
                    <w:p w14:paraId="5E6D9DD0" w14:textId="77777777" w:rsidR="00902E53" w:rsidRPr="007A6D22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Energetic</w:t>
                      </w:r>
                    </w:p>
                    <w:p w14:paraId="2E4C1DEA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Humorous</w:t>
                      </w:r>
                    </w:p>
                    <w:p w14:paraId="39245C52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Kind</w:t>
                      </w:r>
                      <w:r w:rsidRPr="007A6D22">
                        <w:rPr>
                          <w:rFonts w:ascii="Helvetica" w:hAnsi="Helvetica"/>
                        </w:rPr>
                        <w:t xml:space="preserve"> </w:t>
                      </w:r>
                    </w:p>
                    <w:p w14:paraId="42F6861D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Innovative</w:t>
                      </w:r>
                    </w:p>
                    <w:p w14:paraId="0683D597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Informal</w:t>
                      </w:r>
                    </w:p>
                    <w:p w14:paraId="0AA5A72C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Informative</w:t>
                      </w:r>
                    </w:p>
                    <w:p w14:paraId="100B07FF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Intelligent</w:t>
                      </w:r>
                    </w:p>
                    <w:p w14:paraId="123E8048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Low-Key</w:t>
                      </w:r>
                    </w:p>
                    <w:p w14:paraId="02CBF7F1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Modern</w:t>
                      </w:r>
                    </w:p>
                    <w:p w14:paraId="65F38B5A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Organic</w:t>
                      </w:r>
                    </w:p>
                    <w:p w14:paraId="4B35DB61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Optimistic</w:t>
                      </w:r>
                    </w:p>
                    <w:p w14:paraId="6C2E075B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Provocative</w:t>
                      </w:r>
                    </w:p>
                    <w:p w14:paraId="3CDD1636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Progressive</w:t>
                      </w:r>
                    </w:p>
                    <w:p w14:paraId="08A9DBAE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Plain</w:t>
                      </w:r>
                    </w:p>
                    <w:p w14:paraId="775D4F51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Reassuring</w:t>
                      </w:r>
                    </w:p>
                    <w:p w14:paraId="51B8BD9A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Secure</w:t>
                      </w:r>
                    </w:p>
                    <w:p w14:paraId="374E9B6E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Sophisticated</w:t>
                      </w:r>
                    </w:p>
                    <w:p w14:paraId="5DADA6AC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Simple</w:t>
                      </w:r>
                    </w:p>
                    <w:p w14:paraId="69DFFAE9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Technological</w:t>
                      </w:r>
                    </w:p>
                    <w:p w14:paraId="50A9A219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Timeless</w:t>
                      </w:r>
                    </w:p>
                    <w:p w14:paraId="16BC70AD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Unique</w:t>
                      </w:r>
                    </w:p>
                    <w:p w14:paraId="563B5D49" w14:textId="77777777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Upbeat</w:t>
                      </w:r>
                    </w:p>
                    <w:p w14:paraId="3E769B74" w14:textId="3464AC5D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 w:rsidRPr="00C8081B">
                        <w:rPr>
                          <w:rFonts w:ascii="Helvetica" w:hAnsi="Helvetica"/>
                        </w:rPr>
                        <w:t>Useful</w:t>
                      </w:r>
                    </w:p>
                    <w:p w14:paraId="6CE25707" w14:textId="76E0CB13" w:rsidR="00902E53" w:rsidRDefault="00902E53" w:rsidP="00902E53">
                      <w:pPr>
                        <w:tabs>
                          <w:tab w:val="left" w:pos="360"/>
                        </w:tabs>
                        <w:spacing w:line="48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Warm</w:t>
                      </w:r>
                    </w:p>
                    <w:p w14:paraId="28DB9B7A" w14:textId="77777777" w:rsidR="006826BC" w:rsidRDefault="006826BC" w:rsidP="00902E53">
                      <w:pPr>
                        <w:tabs>
                          <w:tab w:val="left" w:pos="360"/>
                        </w:tabs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B6A3C26" w14:textId="063B4BBE" w:rsidR="002B05F3" w:rsidRPr="00C8081B" w:rsidRDefault="002B05F3" w:rsidP="002B05F3">
      <w:pPr>
        <w:tabs>
          <w:tab w:val="left" w:pos="360"/>
        </w:tabs>
        <w:rPr>
          <w:rFonts w:ascii="Helvetica" w:hAnsi="Helvetica"/>
        </w:rPr>
      </w:pPr>
    </w:p>
    <w:p w14:paraId="61418FAE" w14:textId="13E9E4D1" w:rsidR="007A6D22" w:rsidRPr="00C8081B" w:rsidRDefault="007A6D22" w:rsidP="007A6D22">
      <w:pPr>
        <w:tabs>
          <w:tab w:val="left" w:pos="360"/>
        </w:tabs>
      </w:pPr>
    </w:p>
    <w:sectPr w:rsidR="007A6D22" w:rsidRPr="00C8081B" w:rsidSect="00342E60">
      <w:footerReference w:type="default" r:id="rId8"/>
      <w:headerReference w:type="first" r:id="rId9"/>
      <w:footerReference w:type="first" r:id="rId10"/>
      <w:pgSz w:w="12240" w:h="15840"/>
      <w:pgMar w:top="2430" w:right="1530" w:bottom="990" w:left="1080" w:header="12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A46F" w14:textId="77777777" w:rsidR="00D47136" w:rsidRDefault="00D47136">
      <w:r>
        <w:separator/>
      </w:r>
    </w:p>
  </w:endnote>
  <w:endnote w:type="continuationSeparator" w:id="0">
    <w:p w14:paraId="0E5C95EA" w14:textId="77777777" w:rsidR="00D47136" w:rsidRDefault="00D47136">
      <w:r>
        <w:continuationSeparator/>
      </w:r>
    </w:p>
  </w:endnote>
  <w:endnote w:type="continuationNotice" w:id="1">
    <w:p w14:paraId="5D802083" w14:textId="77777777" w:rsidR="00D47136" w:rsidRDefault="00D47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 Helvetica Bold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0E82" w14:textId="77777777" w:rsidR="00C924B1" w:rsidRDefault="00C924B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8A03AE" wp14:editId="0EBBF19F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1629" cy="91440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D-NewLetterhead-Bkg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629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A538" w14:textId="77777777" w:rsidR="00C924B1" w:rsidRDefault="00C924B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A6565F9" wp14:editId="2F05E38A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1629" cy="914400"/>
          <wp:effectExtent l="0" t="0" r="1270" b="0"/>
          <wp:wrapNone/>
          <wp:docPr id="11" name="Picture 11">
            <a:hlinkClick xmlns:a="http://schemas.openxmlformats.org/drawingml/2006/main" r:id="rId1" tooltip="BSD Websi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D-NewLetterhead-Bkgd1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629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3D84" w14:textId="77777777" w:rsidR="00D47136" w:rsidRDefault="00D47136">
      <w:r>
        <w:separator/>
      </w:r>
    </w:p>
  </w:footnote>
  <w:footnote w:type="continuationSeparator" w:id="0">
    <w:p w14:paraId="0142A5D1" w14:textId="77777777" w:rsidR="00D47136" w:rsidRDefault="00D47136">
      <w:r>
        <w:continuationSeparator/>
      </w:r>
    </w:p>
  </w:footnote>
  <w:footnote w:type="continuationNotice" w:id="1">
    <w:p w14:paraId="507AF963" w14:textId="77777777" w:rsidR="00D47136" w:rsidRDefault="00D471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B61F" w14:textId="77777777" w:rsidR="00C924B1" w:rsidRDefault="00C924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311835" wp14:editId="057A92FB">
          <wp:simplePos x="0" y="0"/>
          <wp:positionH relativeFrom="page">
            <wp:posOffset>4572000</wp:posOffset>
          </wp:positionH>
          <wp:positionV relativeFrom="page">
            <wp:posOffset>0</wp:posOffset>
          </wp:positionV>
          <wp:extent cx="3200400" cy="1600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D-NewLetterhead-Bkgd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85C87"/>
    <w:multiLevelType w:val="hybridMultilevel"/>
    <w:tmpl w:val="D1EE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5812"/>
    <w:multiLevelType w:val="hybridMultilevel"/>
    <w:tmpl w:val="1B92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030E"/>
    <w:multiLevelType w:val="hybridMultilevel"/>
    <w:tmpl w:val="B790B552"/>
    <w:lvl w:ilvl="0" w:tplc="A802F0F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251C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620F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E5B5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23AE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ED9D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81C0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4DC8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C766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D337D"/>
    <w:multiLevelType w:val="hybridMultilevel"/>
    <w:tmpl w:val="D952C536"/>
    <w:lvl w:ilvl="0" w:tplc="A66C0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924BD"/>
    <w:multiLevelType w:val="hybridMultilevel"/>
    <w:tmpl w:val="363E3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A54F6"/>
    <w:multiLevelType w:val="hybridMultilevel"/>
    <w:tmpl w:val="CB8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B3DDC"/>
    <w:multiLevelType w:val="hybridMultilevel"/>
    <w:tmpl w:val="AC8A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DB176E"/>
    <w:multiLevelType w:val="hybridMultilevel"/>
    <w:tmpl w:val="34EC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27BD8"/>
    <w:multiLevelType w:val="hybridMultilevel"/>
    <w:tmpl w:val="F014ECF6"/>
    <w:lvl w:ilvl="0" w:tplc="C46877B6">
      <w:start w:val="20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53708F"/>
    <w:multiLevelType w:val="hybridMultilevel"/>
    <w:tmpl w:val="1B06FB1C"/>
    <w:lvl w:ilvl="0" w:tplc="00010409">
      <w:start w:val="1"/>
      <w:numFmt w:val="bullet"/>
      <w:pStyle w:val="BulletsProjec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45C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C02EA"/>
    <w:multiLevelType w:val="hybridMultilevel"/>
    <w:tmpl w:val="E636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97581"/>
    <w:multiLevelType w:val="hybridMultilevel"/>
    <w:tmpl w:val="3DC0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16238"/>
    <w:multiLevelType w:val="hybridMultilevel"/>
    <w:tmpl w:val="1EE46396"/>
    <w:lvl w:ilvl="0" w:tplc="873A64D8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E4818"/>
    <w:multiLevelType w:val="hybridMultilevel"/>
    <w:tmpl w:val="0F78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322DE"/>
    <w:multiLevelType w:val="hybridMultilevel"/>
    <w:tmpl w:val="B43C0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EE4339"/>
    <w:multiLevelType w:val="hybridMultilevel"/>
    <w:tmpl w:val="26E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238AF"/>
    <w:multiLevelType w:val="hybridMultilevel"/>
    <w:tmpl w:val="9AB82D04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5E36EC"/>
    <w:multiLevelType w:val="hybridMultilevel"/>
    <w:tmpl w:val="9578AF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5FC79E0"/>
    <w:multiLevelType w:val="hybridMultilevel"/>
    <w:tmpl w:val="8E0276CA"/>
    <w:lvl w:ilvl="0" w:tplc="85045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95361"/>
    <w:multiLevelType w:val="hybridMultilevel"/>
    <w:tmpl w:val="FC5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11DFA"/>
    <w:multiLevelType w:val="hybridMultilevel"/>
    <w:tmpl w:val="8E281D42"/>
    <w:lvl w:ilvl="0" w:tplc="70FE3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9DF1B48"/>
    <w:multiLevelType w:val="hybridMultilevel"/>
    <w:tmpl w:val="C3DAFB02"/>
    <w:lvl w:ilvl="0" w:tplc="1FA0E502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73000"/>
    <w:multiLevelType w:val="hybridMultilevel"/>
    <w:tmpl w:val="59663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3F0E5D"/>
    <w:multiLevelType w:val="hybridMultilevel"/>
    <w:tmpl w:val="919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54A13"/>
    <w:multiLevelType w:val="hybridMultilevel"/>
    <w:tmpl w:val="09AC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AF237C"/>
    <w:multiLevelType w:val="hybridMultilevel"/>
    <w:tmpl w:val="ECE0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C5376"/>
    <w:multiLevelType w:val="hybridMultilevel"/>
    <w:tmpl w:val="F040758E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8" w15:restartNumberingAfterBreak="0">
    <w:nsid w:val="3FED1CBB"/>
    <w:multiLevelType w:val="hybridMultilevel"/>
    <w:tmpl w:val="B7A24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A218E2"/>
    <w:multiLevelType w:val="hybridMultilevel"/>
    <w:tmpl w:val="A656B3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872AA"/>
    <w:multiLevelType w:val="hybridMultilevel"/>
    <w:tmpl w:val="67C4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9218F"/>
    <w:multiLevelType w:val="hybridMultilevel"/>
    <w:tmpl w:val="2B32A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15F9F"/>
    <w:multiLevelType w:val="hybridMultilevel"/>
    <w:tmpl w:val="2F66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34723"/>
    <w:multiLevelType w:val="hybridMultilevel"/>
    <w:tmpl w:val="86A4CB96"/>
    <w:lvl w:ilvl="0" w:tplc="70FE3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4E52C66"/>
    <w:multiLevelType w:val="hybridMultilevel"/>
    <w:tmpl w:val="F8DEF370"/>
    <w:lvl w:ilvl="0" w:tplc="70FE3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5142FCC"/>
    <w:multiLevelType w:val="hybridMultilevel"/>
    <w:tmpl w:val="B0D8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761A4"/>
    <w:multiLevelType w:val="multilevel"/>
    <w:tmpl w:val="F8DEF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55AB519A"/>
    <w:multiLevelType w:val="hybridMultilevel"/>
    <w:tmpl w:val="7B9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AE2CC7"/>
    <w:multiLevelType w:val="hybridMultilevel"/>
    <w:tmpl w:val="FBE2AAC6"/>
    <w:lvl w:ilvl="0" w:tplc="1FA0E502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CE3D95"/>
    <w:multiLevelType w:val="hybridMultilevel"/>
    <w:tmpl w:val="8E80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80658E"/>
    <w:multiLevelType w:val="hybridMultilevel"/>
    <w:tmpl w:val="65C0D99C"/>
    <w:lvl w:ilvl="0" w:tplc="F77E622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69F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8EA8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8A1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46FC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304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4372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A2F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E426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80848"/>
    <w:multiLevelType w:val="hybridMultilevel"/>
    <w:tmpl w:val="E0D6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A701E"/>
    <w:multiLevelType w:val="hybridMultilevel"/>
    <w:tmpl w:val="DC4AA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07957"/>
    <w:multiLevelType w:val="hybridMultilevel"/>
    <w:tmpl w:val="C30AD3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040F"/>
    <w:multiLevelType w:val="hybridMultilevel"/>
    <w:tmpl w:val="72687222"/>
    <w:lvl w:ilvl="0" w:tplc="773EF1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Grande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6672"/>
    <w:multiLevelType w:val="hybridMultilevel"/>
    <w:tmpl w:val="CB260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1479426">
    <w:abstractNumId w:val="4"/>
  </w:num>
  <w:num w:numId="2" w16cid:durableId="367800928">
    <w:abstractNumId w:val="38"/>
  </w:num>
  <w:num w:numId="3" w16cid:durableId="539393768">
    <w:abstractNumId w:val="22"/>
  </w:num>
  <w:num w:numId="4" w16cid:durableId="749497482">
    <w:abstractNumId w:val="19"/>
  </w:num>
  <w:num w:numId="5" w16cid:durableId="998270202">
    <w:abstractNumId w:val="0"/>
  </w:num>
  <w:num w:numId="6" w16cid:durableId="1299148667">
    <w:abstractNumId w:val="5"/>
  </w:num>
  <w:num w:numId="7" w16cid:durableId="2094425253">
    <w:abstractNumId w:val="28"/>
  </w:num>
  <w:num w:numId="8" w16cid:durableId="1811482214">
    <w:abstractNumId w:val="31"/>
  </w:num>
  <w:num w:numId="9" w16cid:durableId="1562711480">
    <w:abstractNumId w:val="23"/>
  </w:num>
  <w:num w:numId="10" w16cid:durableId="693118657">
    <w:abstractNumId w:val="42"/>
  </w:num>
  <w:num w:numId="11" w16cid:durableId="740516857">
    <w:abstractNumId w:val="45"/>
  </w:num>
  <w:num w:numId="12" w16cid:durableId="1712728201">
    <w:abstractNumId w:val="41"/>
  </w:num>
  <w:num w:numId="13" w16cid:durableId="21591113">
    <w:abstractNumId w:val="10"/>
  </w:num>
  <w:num w:numId="14" w16cid:durableId="768088140">
    <w:abstractNumId w:val="44"/>
  </w:num>
  <w:num w:numId="15" w16cid:durableId="296301122">
    <w:abstractNumId w:val="29"/>
  </w:num>
  <w:num w:numId="16" w16cid:durableId="1006060887">
    <w:abstractNumId w:val="43"/>
  </w:num>
  <w:num w:numId="17" w16cid:durableId="448746628">
    <w:abstractNumId w:val="17"/>
  </w:num>
  <w:num w:numId="18" w16cid:durableId="102459224">
    <w:abstractNumId w:val="33"/>
  </w:num>
  <w:num w:numId="19" w16cid:durableId="531459400">
    <w:abstractNumId w:val="34"/>
  </w:num>
  <w:num w:numId="20" w16cid:durableId="1617523066">
    <w:abstractNumId w:val="36"/>
  </w:num>
  <w:num w:numId="21" w16cid:durableId="897790863">
    <w:abstractNumId w:val="21"/>
  </w:num>
  <w:num w:numId="22" w16cid:durableId="1400250072">
    <w:abstractNumId w:val="27"/>
  </w:num>
  <w:num w:numId="23" w16cid:durableId="1482774029">
    <w:abstractNumId w:val="32"/>
  </w:num>
  <w:num w:numId="24" w16cid:durableId="468590109">
    <w:abstractNumId w:val="12"/>
  </w:num>
  <w:num w:numId="25" w16cid:durableId="1795248075">
    <w:abstractNumId w:val="26"/>
  </w:num>
  <w:num w:numId="26" w16cid:durableId="1814834639">
    <w:abstractNumId w:val="14"/>
  </w:num>
  <w:num w:numId="27" w16cid:durableId="1808815386">
    <w:abstractNumId w:val="11"/>
  </w:num>
  <w:num w:numId="28" w16cid:durableId="79377342">
    <w:abstractNumId w:val="15"/>
  </w:num>
  <w:num w:numId="29" w16cid:durableId="1967423302">
    <w:abstractNumId w:val="37"/>
  </w:num>
  <w:num w:numId="30" w16cid:durableId="1047024343">
    <w:abstractNumId w:val="40"/>
  </w:num>
  <w:num w:numId="31" w16cid:durableId="882447357">
    <w:abstractNumId w:val="3"/>
  </w:num>
  <w:num w:numId="32" w16cid:durableId="452554257">
    <w:abstractNumId w:val="25"/>
  </w:num>
  <w:num w:numId="33" w16cid:durableId="1721513306">
    <w:abstractNumId w:val="30"/>
  </w:num>
  <w:num w:numId="34" w16cid:durableId="300501868">
    <w:abstractNumId w:val="24"/>
  </w:num>
  <w:num w:numId="35" w16cid:durableId="1678650966">
    <w:abstractNumId w:val="16"/>
  </w:num>
  <w:num w:numId="36" w16cid:durableId="2122528953">
    <w:abstractNumId w:val="8"/>
  </w:num>
  <w:num w:numId="37" w16cid:durableId="1392070394">
    <w:abstractNumId w:val="2"/>
  </w:num>
  <w:num w:numId="38" w16cid:durableId="611134035">
    <w:abstractNumId w:val="6"/>
  </w:num>
  <w:num w:numId="39" w16cid:durableId="27294889">
    <w:abstractNumId w:val="13"/>
  </w:num>
  <w:num w:numId="40" w16cid:durableId="1182475974">
    <w:abstractNumId w:val="9"/>
  </w:num>
  <w:num w:numId="41" w16cid:durableId="1143699391">
    <w:abstractNumId w:val="7"/>
  </w:num>
  <w:num w:numId="42" w16cid:durableId="2067797797">
    <w:abstractNumId w:val="35"/>
  </w:num>
  <w:num w:numId="43" w16cid:durableId="2036151675">
    <w:abstractNumId w:val="39"/>
  </w:num>
  <w:num w:numId="44" w16cid:durableId="1064336348">
    <w:abstractNumId w:val="1"/>
  </w:num>
  <w:num w:numId="45" w16cid:durableId="1152403128">
    <w:abstractNumId w:val="18"/>
  </w:num>
  <w:num w:numId="46" w16cid:durableId="15300689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03"/>
    <w:rsid w:val="00014340"/>
    <w:rsid w:val="000C7003"/>
    <w:rsid w:val="000D0783"/>
    <w:rsid w:val="00187E40"/>
    <w:rsid w:val="001B72EB"/>
    <w:rsid w:val="0024568D"/>
    <w:rsid w:val="00253E2A"/>
    <w:rsid w:val="0026762A"/>
    <w:rsid w:val="00287EEC"/>
    <w:rsid w:val="00297F4C"/>
    <w:rsid w:val="002A765D"/>
    <w:rsid w:val="002B05F3"/>
    <w:rsid w:val="002C1BE5"/>
    <w:rsid w:val="002C45CA"/>
    <w:rsid w:val="002C6C2F"/>
    <w:rsid w:val="002D2377"/>
    <w:rsid w:val="002E4F3C"/>
    <w:rsid w:val="00310327"/>
    <w:rsid w:val="003172BF"/>
    <w:rsid w:val="00342E60"/>
    <w:rsid w:val="00362E17"/>
    <w:rsid w:val="00365897"/>
    <w:rsid w:val="00366CA2"/>
    <w:rsid w:val="00382366"/>
    <w:rsid w:val="0046451E"/>
    <w:rsid w:val="004A4407"/>
    <w:rsid w:val="004C325F"/>
    <w:rsid w:val="004D372B"/>
    <w:rsid w:val="004D7B60"/>
    <w:rsid w:val="004F6E30"/>
    <w:rsid w:val="0054769D"/>
    <w:rsid w:val="00570F78"/>
    <w:rsid w:val="00585478"/>
    <w:rsid w:val="005B4047"/>
    <w:rsid w:val="00626F12"/>
    <w:rsid w:val="00656A20"/>
    <w:rsid w:val="00665D84"/>
    <w:rsid w:val="006826BC"/>
    <w:rsid w:val="0070766D"/>
    <w:rsid w:val="00735EC2"/>
    <w:rsid w:val="00750994"/>
    <w:rsid w:val="00760812"/>
    <w:rsid w:val="00763530"/>
    <w:rsid w:val="00776266"/>
    <w:rsid w:val="007A6D22"/>
    <w:rsid w:val="007C60F0"/>
    <w:rsid w:val="007D1C0E"/>
    <w:rsid w:val="008044CC"/>
    <w:rsid w:val="00847789"/>
    <w:rsid w:val="00856FC1"/>
    <w:rsid w:val="00861FF1"/>
    <w:rsid w:val="00874214"/>
    <w:rsid w:val="00887EEC"/>
    <w:rsid w:val="008D5E94"/>
    <w:rsid w:val="00902E53"/>
    <w:rsid w:val="00906146"/>
    <w:rsid w:val="0096336A"/>
    <w:rsid w:val="009C1434"/>
    <w:rsid w:val="009E5346"/>
    <w:rsid w:val="00A03992"/>
    <w:rsid w:val="00A2711C"/>
    <w:rsid w:val="00A50188"/>
    <w:rsid w:val="00A63679"/>
    <w:rsid w:val="00A765A0"/>
    <w:rsid w:val="00A918AA"/>
    <w:rsid w:val="00A95BBF"/>
    <w:rsid w:val="00B32C0A"/>
    <w:rsid w:val="00B32E33"/>
    <w:rsid w:val="00B452E9"/>
    <w:rsid w:val="00B53B4C"/>
    <w:rsid w:val="00B97F29"/>
    <w:rsid w:val="00BB489E"/>
    <w:rsid w:val="00C00D23"/>
    <w:rsid w:val="00C13786"/>
    <w:rsid w:val="00C35024"/>
    <w:rsid w:val="00C6627B"/>
    <w:rsid w:val="00C76DC8"/>
    <w:rsid w:val="00C8081B"/>
    <w:rsid w:val="00C924B1"/>
    <w:rsid w:val="00C924B4"/>
    <w:rsid w:val="00C9595D"/>
    <w:rsid w:val="00CA21BA"/>
    <w:rsid w:val="00CB6CE6"/>
    <w:rsid w:val="00CC671B"/>
    <w:rsid w:val="00CF5E09"/>
    <w:rsid w:val="00D05B5E"/>
    <w:rsid w:val="00D05FAE"/>
    <w:rsid w:val="00D22119"/>
    <w:rsid w:val="00D466D7"/>
    <w:rsid w:val="00D47136"/>
    <w:rsid w:val="00D60290"/>
    <w:rsid w:val="00D7544E"/>
    <w:rsid w:val="00DA6C54"/>
    <w:rsid w:val="00DC3F6D"/>
    <w:rsid w:val="00DD1AC1"/>
    <w:rsid w:val="00DE22E1"/>
    <w:rsid w:val="00E0069E"/>
    <w:rsid w:val="00E06C87"/>
    <w:rsid w:val="00E20C06"/>
    <w:rsid w:val="00E317C1"/>
    <w:rsid w:val="00E362CD"/>
    <w:rsid w:val="00E54D79"/>
    <w:rsid w:val="00E632CA"/>
    <w:rsid w:val="00E77D6D"/>
    <w:rsid w:val="00E82B77"/>
    <w:rsid w:val="00EC63DE"/>
    <w:rsid w:val="00ED37FE"/>
    <w:rsid w:val="00EF39BA"/>
    <w:rsid w:val="00F1074D"/>
    <w:rsid w:val="00F35B61"/>
    <w:rsid w:val="00F553E4"/>
    <w:rsid w:val="00F97C48"/>
    <w:rsid w:val="00FC670B"/>
    <w:rsid w:val="00FD72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4A5786"/>
  <w15:docId w15:val="{E985FCE7-EE53-B645-A1ED-9F26AA54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E94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247F1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7F1A"/>
    <w:pPr>
      <w:keepNext/>
      <w:tabs>
        <w:tab w:val="right" w:pos="8640"/>
      </w:tabs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Projects">
    <w:name w:val="Bullets_Projects"/>
    <w:basedOn w:val="Normal"/>
    <w:rsid w:val="00001711"/>
    <w:pPr>
      <w:numPr>
        <w:numId w:val="13"/>
      </w:numPr>
    </w:pPr>
  </w:style>
  <w:style w:type="character" w:styleId="Hyperlink">
    <w:name w:val="Hyperlink"/>
    <w:rsid w:val="00001711"/>
    <w:rPr>
      <w:color w:val="0000FF"/>
      <w:u w:val="single"/>
    </w:rPr>
  </w:style>
  <w:style w:type="paragraph" w:styleId="Header">
    <w:name w:val="header"/>
    <w:basedOn w:val="Normal"/>
    <w:rsid w:val="00652A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2A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A50"/>
  </w:style>
  <w:style w:type="paragraph" w:customStyle="1" w:styleId="line">
    <w:name w:val="$ line"/>
    <w:basedOn w:val="Normal"/>
    <w:rsid w:val="00247F1A"/>
    <w:pPr>
      <w:tabs>
        <w:tab w:val="left" w:pos="360"/>
        <w:tab w:val="left" w:pos="540"/>
        <w:tab w:val="left" w:pos="6840"/>
        <w:tab w:val="decimal" w:pos="8100"/>
      </w:tabs>
    </w:pPr>
    <w:rPr>
      <w:rFonts w:ascii="New York" w:hAnsi="New York"/>
    </w:rPr>
  </w:style>
  <w:style w:type="paragraph" w:styleId="BodyText">
    <w:name w:val="Body Text"/>
    <w:basedOn w:val="Normal"/>
    <w:rsid w:val="00247F1A"/>
    <w:pPr>
      <w:tabs>
        <w:tab w:val="left" w:pos="540"/>
      </w:tabs>
      <w:ind w:right="720"/>
    </w:pPr>
    <w:rPr>
      <w:rFonts w:ascii="New York" w:hAnsi="New York"/>
    </w:rPr>
  </w:style>
  <w:style w:type="paragraph" w:styleId="BodyTextIndent">
    <w:name w:val="Body Text Indent"/>
    <w:basedOn w:val="Normal"/>
    <w:rsid w:val="00247F1A"/>
    <w:pPr>
      <w:tabs>
        <w:tab w:val="left" w:pos="180"/>
      </w:tabs>
      <w:ind w:left="180" w:hanging="180"/>
    </w:pPr>
    <w:rPr>
      <w:sz w:val="18"/>
    </w:rPr>
  </w:style>
  <w:style w:type="paragraph" w:styleId="BlockText">
    <w:name w:val="Block Text"/>
    <w:basedOn w:val="Normal"/>
    <w:rsid w:val="00247F1A"/>
    <w:pPr>
      <w:tabs>
        <w:tab w:val="left" w:pos="2520"/>
        <w:tab w:val="decimal" w:pos="5220"/>
        <w:tab w:val="left" w:pos="5760"/>
      </w:tabs>
      <w:spacing w:line="220" w:lineRule="atLeast"/>
      <w:ind w:left="360" w:right="-86" w:hanging="360"/>
    </w:pPr>
  </w:style>
  <w:style w:type="paragraph" w:customStyle="1" w:styleId="Bold">
    <w:name w:val="Bold"/>
    <w:basedOn w:val="line"/>
    <w:rsid w:val="00247F1A"/>
    <w:pPr>
      <w:tabs>
        <w:tab w:val="clear" w:pos="540"/>
      </w:tabs>
    </w:pPr>
    <w:rPr>
      <w:rFonts w:ascii="B Helvetica Bold" w:hAnsi="B Helvetica Bold"/>
    </w:rPr>
  </w:style>
  <w:style w:type="character" w:styleId="FollowedHyperlink">
    <w:name w:val="FollowedHyperlink"/>
    <w:rsid w:val="00247F1A"/>
    <w:rPr>
      <w:color w:val="000000"/>
      <w:u w:val="single"/>
    </w:rPr>
  </w:style>
  <w:style w:type="paragraph" w:styleId="BalloonText">
    <w:name w:val="Balloon Text"/>
    <w:basedOn w:val="Normal"/>
    <w:link w:val="BalloonTextChar"/>
    <w:rsid w:val="00E632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32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DC8"/>
    <w:pPr>
      <w:ind w:left="720"/>
      <w:contextualSpacing/>
    </w:pPr>
  </w:style>
  <w:style w:type="table" w:styleId="TableGrid">
    <w:name w:val="Table Grid"/>
    <w:basedOn w:val="TableNormal"/>
    <w:uiPriority w:val="59"/>
    <w:rsid w:val="00BB489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2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bethsingerdesig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SD%20Work/Office%20Resources/BSD%20STATIONERY%20and%20Identity%20Files/E-letterhead/B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3EFB5-533E-F647-819A-4AF96D02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BSD Letterhead.dotx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blank document</vt:lpstr>
    </vt:vector>
  </TitlesOfParts>
  <Manager/>
  <Company>Beth Singer Design</Company>
  <LinksUpToDate>false</LinksUpToDate>
  <CharactersWithSpaces>169</CharactersWithSpaces>
  <SharedDoc>false</SharedDoc>
  <HyperlinkBase/>
  <HLinks>
    <vt:vector size="18" baseType="variant"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http://www.myjewishlearning.com</vt:lpwstr>
      </vt:variant>
      <vt:variant>
        <vt:lpwstr/>
      </vt:variant>
      <vt:variant>
        <vt:i4>4849750</vt:i4>
      </vt:variant>
      <vt:variant>
        <vt:i4>-1</vt:i4>
      </vt:variant>
      <vt:variant>
        <vt:i4>2049</vt:i4>
      </vt:variant>
      <vt:variant>
        <vt:i4>1</vt:i4>
      </vt:variant>
      <vt:variant>
        <vt:lpwstr>BSD_id_4c_big</vt:lpwstr>
      </vt:variant>
      <vt:variant>
        <vt:lpwstr/>
      </vt:variant>
      <vt:variant>
        <vt:i4>7405617</vt:i4>
      </vt:variant>
      <vt:variant>
        <vt:i4>-1</vt:i4>
      </vt:variant>
      <vt:variant>
        <vt:i4>2050</vt:i4>
      </vt:variant>
      <vt:variant>
        <vt:i4>1</vt:i4>
      </vt:variant>
      <vt:variant>
        <vt:lpwstr>letterhead 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blank document</dc:title>
  <dc:subject/>
  <dc:creator>Microsoft Office User</dc:creator>
  <cp:keywords/>
  <dc:description/>
  <cp:lastModifiedBy>amy billingham</cp:lastModifiedBy>
  <cp:revision>6</cp:revision>
  <cp:lastPrinted>2022-04-27T21:28:00Z</cp:lastPrinted>
  <dcterms:created xsi:type="dcterms:W3CDTF">2022-04-27T21:28:00Z</dcterms:created>
  <dcterms:modified xsi:type="dcterms:W3CDTF">2022-04-28T16:19:00Z</dcterms:modified>
  <cp:category/>
</cp:coreProperties>
</file>